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D3" w:rsidRPr="00AE3FD3" w:rsidRDefault="00AE3FD3" w:rsidP="00AE3FD3">
      <w:pPr>
        <w:pStyle w:val="04xlpa"/>
        <w:spacing w:line="330" w:lineRule="atLeast"/>
        <w:rPr>
          <w:rFonts w:ascii="Arial Rounded MT Bold" w:hAnsi="Arial Rounded MT Bold"/>
          <w:color w:val="000000"/>
        </w:rPr>
      </w:pPr>
      <w:r w:rsidRPr="00AE3FD3">
        <w:rPr>
          <w:rStyle w:val="wdyuqq"/>
          <w:rFonts w:ascii="Arial Rounded MT Bold" w:eastAsiaTheme="majorEastAsia" w:hAnsi="Arial Rounded MT Bold"/>
          <w:color w:val="000000"/>
        </w:rPr>
        <w:t>Extensión: 2 cuartillas sin imágenes. (No incluir imágenes, no incluir portada).</w:t>
      </w:r>
    </w:p>
    <w:p w:rsidR="00AE3FD3" w:rsidRDefault="00AE3FD3" w:rsidP="00AE3FD3">
      <w:pPr>
        <w:pStyle w:val="04xlpa"/>
        <w:spacing w:line="330" w:lineRule="atLeast"/>
        <w:rPr>
          <w:rStyle w:val="wdyuqq"/>
          <w:rFonts w:ascii="Arial Rounded MT Bold" w:eastAsiaTheme="majorEastAsia" w:hAnsi="Arial Rounded MT Bold"/>
          <w:color w:val="000000"/>
        </w:rPr>
      </w:pPr>
    </w:p>
    <w:p w:rsidR="00AE3FD3" w:rsidRDefault="00AE3FD3" w:rsidP="00AE3FD3">
      <w:pPr>
        <w:pStyle w:val="04xlpa"/>
        <w:spacing w:line="330" w:lineRule="atLeast"/>
        <w:rPr>
          <w:rStyle w:val="wdyuqq"/>
          <w:rFonts w:ascii="Arial Rounded MT Bold" w:eastAsiaTheme="majorEastAsia" w:hAnsi="Arial Rounded MT Bold"/>
          <w:color w:val="000000"/>
        </w:rPr>
      </w:pPr>
    </w:p>
    <w:p w:rsidR="00AE3FD3" w:rsidRDefault="00AE3FD3" w:rsidP="00AE3FD3">
      <w:pPr>
        <w:pStyle w:val="04xlpa"/>
        <w:spacing w:line="330" w:lineRule="atLeast"/>
        <w:rPr>
          <w:rStyle w:val="wdyuqq"/>
          <w:rFonts w:ascii="Arial Rounded MT Bold" w:eastAsiaTheme="majorEastAsia" w:hAnsi="Arial Rounded MT Bold"/>
          <w:color w:val="000000"/>
        </w:rPr>
      </w:pPr>
    </w:p>
    <w:p w:rsidR="00AE3FD3" w:rsidRPr="00AE3FD3" w:rsidRDefault="00AE3FD3" w:rsidP="00AE3FD3">
      <w:pPr>
        <w:pStyle w:val="04xlpa"/>
        <w:spacing w:line="330" w:lineRule="atLeast"/>
        <w:rPr>
          <w:rFonts w:ascii="Arial Rounded MT Bold" w:hAnsi="Arial Rounded MT Bold"/>
          <w:color w:val="000000"/>
        </w:rPr>
      </w:pPr>
      <w:r w:rsidRPr="00AE3FD3">
        <w:rPr>
          <w:rStyle w:val="wdyuqq"/>
          <w:rFonts w:ascii="Arial Rounded MT Bold" w:eastAsiaTheme="majorEastAsia" w:hAnsi="Arial Rounded MT Bold"/>
          <w:color w:val="000000"/>
        </w:rPr>
        <w:t>Título de la propuesta.</w:t>
      </w:r>
    </w:p>
    <w:p w:rsidR="00AE3FD3" w:rsidRDefault="00AE3FD3" w:rsidP="00AE3FD3">
      <w:pPr>
        <w:pStyle w:val="04xlpa"/>
        <w:spacing w:line="330" w:lineRule="atLeast"/>
        <w:rPr>
          <w:rStyle w:val="wdyuqq"/>
          <w:rFonts w:ascii="Arial Rounded MT Bold" w:eastAsiaTheme="majorEastAsia" w:hAnsi="Arial Rounded MT Bold"/>
          <w:color w:val="000000"/>
        </w:rPr>
      </w:pPr>
    </w:p>
    <w:p w:rsidR="00AE3FD3" w:rsidRDefault="00AE3FD3" w:rsidP="00AE3FD3">
      <w:pPr>
        <w:pStyle w:val="04xlpa"/>
        <w:spacing w:line="330" w:lineRule="atLeast"/>
        <w:rPr>
          <w:rStyle w:val="wdyuqq"/>
          <w:rFonts w:ascii="Arial Rounded MT Bold" w:eastAsiaTheme="majorEastAsia" w:hAnsi="Arial Rounded MT Bold"/>
          <w:color w:val="000000"/>
        </w:rPr>
      </w:pPr>
    </w:p>
    <w:p w:rsidR="00AE3FD3" w:rsidRPr="00AE3FD3" w:rsidRDefault="00AE3FD3" w:rsidP="00AE3FD3">
      <w:pPr>
        <w:pStyle w:val="04xlpa"/>
        <w:spacing w:line="330" w:lineRule="atLeast"/>
        <w:rPr>
          <w:rFonts w:ascii="Arial Rounded MT Bold" w:hAnsi="Arial Rounded MT Bold"/>
          <w:color w:val="000000"/>
        </w:rPr>
      </w:pPr>
      <w:r w:rsidRPr="00AE3FD3">
        <w:rPr>
          <w:rStyle w:val="wdyuqq"/>
          <w:rFonts w:ascii="Arial Rounded MT Bold" w:eastAsiaTheme="majorEastAsia" w:hAnsi="Arial Rounded MT Bold"/>
          <w:color w:val="000000"/>
        </w:rPr>
        <w:t>Inciso al cual contribuye. (En caso de no encontrar el tema al cual usted hace referencia, por favor indicarlo con inciso y la palabra Otro: (OTRO).</w:t>
      </w:r>
    </w:p>
    <w:p w:rsidR="00AE3FD3" w:rsidRDefault="00AE3FD3" w:rsidP="00AE3FD3">
      <w:pPr>
        <w:pStyle w:val="04xlpa"/>
        <w:spacing w:line="330" w:lineRule="atLeast"/>
        <w:rPr>
          <w:rStyle w:val="wdyuqq"/>
          <w:rFonts w:ascii="Arial Rounded MT Bold" w:eastAsiaTheme="majorEastAsia" w:hAnsi="Arial Rounded MT Bold"/>
          <w:color w:val="000000"/>
        </w:rPr>
      </w:pPr>
    </w:p>
    <w:p w:rsidR="00AE3FD3" w:rsidRDefault="00AE3FD3" w:rsidP="00AE3FD3">
      <w:pPr>
        <w:pStyle w:val="04xlpa"/>
        <w:spacing w:line="330" w:lineRule="atLeast"/>
        <w:rPr>
          <w:rStyle w:val="wdyuqq"/>
          <w:rFonts w:ascii="Arial Rounded MT Bold" w:eastAsiaTheme="majorEastAsia" w:hAnsi="Arial Rounded MT Bold"/>
          <w:color w:val="000000"/>
        </w:rPr>
      </w:pPr>
    </w:p>
    <w:p w:rsidR="00AE3FD3" w:rsidRDefault="00AE3FD3" w:rsidP="00AE3FD3">
      <w:pPr>
        <w:pStyle w:val="04xlpa"/>
        <w:spacing w:line="330" w:lineRule="atLeast"/>
        <w:rPr>
          <w:rStyle w:val="wdyuqq"/>
          <w:rFonts w:ascii="Arial Rounded MT Bold" w:eastAsiaTheme="majorEastAsia" w:hAnsi="Arial Rounded MT Bold"/>
          <w:color w:val="000000"/>
        </w:rPr>
      </w:pPr>
    </w:p>
    <w:p w:rsidR="00AE3FD3" w:rsidRPr="00AE3FD3" w:rsidRDefault="00AE3FD3" w:rsidP="00AE3FD3">
      <w:pPr>
        <w:pStyle w:val="04xlpa"/>
        <w:spacing w:line="330" w:lineRule="atLeast"/>
        <w:rPr>
          <w:rFonts w:ascii="Arial Rounded MT Bold" w:hAnsi="Arial Rounded MT Bold"/>
          <w:color w:val="000000"/>
        </w:rPr>
      </w:pPr>
      <w:r w:rsidRPr="00AE3FD3">
        <w:rPr>
          <w:rStyle w:val="wdyuqq"/>
          <w:rFonts w:ascii="Arial Rounded MT Bold" w:eastAsiaTheme="majorEastAsia" w:hAnsi="Arial Rounded MT Bold"/>
          <w:color w:val="000000"/>
        </w:rPr>
        <w:t>Nombre, apellido paterno, apellido materno.</w:t>
      </w:r>
    </w:p>
    <w:p w:rsidR="00AE3FD3" w:rsidRDefault="00AE3FD3" w:rsidP="00AE3FD3">
      <w:pPr>
        <w:pStyle w:val="04xlpa"/>
        <w:spacing w:line="330" w:lineRule="atLeast"/>
        <w:rPr>
          <w:rStyle w:val="wdyuqq"/>
          <w:rFonts w:ascii="Arial Rounded MT Bold" w:eastAsiaTheme="majorEastAsia" w:hAnsi="Arial Rounded MT Bold"/>
          <w:color w:val="000000"/>
        </w:rPr>
      </w:pPr>
    </w:p>
    <w:p w:rsidR="00AE3FD3" w:rsidRDefault="00AE3FD3" w:rsidP="00AE3FD3">
      <w:pPr>
        <w:pStyle w:val="04xlpa"/>
        <w:spacing w:line="330" w:lineRule="atLeast"/>
        <w:rPr>
          <w:rStyle w:val="wdyuqq"/>
          <w:rFonts w:ascii="Arial Rounded MT Bold" w:eastAsiaTheme="majorEastAsia" w:hAnsi="Arial Rounded MT Bold"/>
          <w:color w:val="000000"/>
        </w:rPr>
      </w:pPr>
    </w:p>
    <w:p w:rsidR="00AE3FD3" w:rsidRPr="00AE3FD3" w:rsidRDefault="00AE3FD3" w:rsidP="00AE3FD3">
      <w:pPr>
        <w:pStyle w:val="04xlpa"/>
        <w:spacing w:line="330" w:lineRule="atLeast"/>
        <w:rPr>
          <w:rFonts w:ascii="Arial Rounded MT Bold" w:hAnsi="Arial Rounded MT Bold"/>
          <w:color w:val="000000"/>
        </w:rPr>
      </w:pPr>
      <w:r w:rsidRPr="00AE3FD3">
        <w:rPr>
          <w:rStyle w:val="wdyuqq"/>
          <w:rFonts w:ascii="Arial Rounded MT Bold" w:eastAsiaTheme="majorEastAsia" w:hAnsi="Arial Rounded MT Bold"/>
          <w:color w:val="000000"/>
        </w:rPr>
        <w:t>Municipio.</w:t>
      </w:r>
    </w:p>
    <w:p w:rsidR="00AE3FD3" w:rsidRDefault="00AE3FD3" w:rsidP="00AE3FD3">
      <w:pPr>
        <w:pStyle w:val="04xlpa"/>
        <w:spacing w:line="330" w:lineRule="atLeast"/>
        <w:rPr>
          <w:rStyle w:val="wdyuqq"/>
          <w:rFonts w:ascii="Arial Rounded MT Bold" w:eastAsiaTheme="majorEastAsia" w:hAnsi="Arial Rounded MT Bold"/>
          <w:color w:val="000000"/>
        </w:rPr>
      </w:pPr>
    </w:p>
    <w:p w:rsidR="00AE3FD3" w:rsidRDefault="00AE3FD3" w:rsidP="00AE3FD3">
      <w:pPr>
        <w:pStyle w:val="04xlpa"/>
        <w:spacing w:line="330" w:lineRule="atLeast"/>
        <w:rPr>
          <w:rStyle w:val="wdyuqq"/>
          <w:rFonts w:ascii="Arial Rounded MT Bold" w:eastAsiaTheme="majorEastAsia" w:hAnsi="Arial Rounded MT Bold"/>
          <w:color w:val="000000"/>
        </w:rPr>
      </w:pPr>
    </w:p>
    <w:p w:rsidR="00AA2CE1" w:rsidRPr="00AE3FD3" w:rsidRDefault="00AE3FD3" w:rsidP="00AE3FD3">
      <w:pPr>
        <w:pStyle w:val="04xlpa"/>
        <w:spacing w:line="330" w:lineRule="atLeast"/>
        <w:rPr>
          <w:rStyle w:val="Bold"/>
          <w:rFonts w:ascii="Arial Rounded MT Bold" w:hAnsi="Arial Rounded MT Bold"/>
          <w:b w:val="0"/>
          <w:sz w:val="24"/>
        </w:rPr>
      </w:pPr>
      <w:r w:rsidRPr="00AE3FD3">
        <w:rPr>
          <w:rStyle w:val="wdyuqq"/>
          <w:rFonts w:ascii="Arial Rounded MT Bold" w:eastAsiaTheme="majorEastAsia" w:hAnsi="Arial Rounded MT Bold"/>
          <w:color w:val="000000"/>
        </w:rPr>
        <w:t>Comunidad/Colonia.</w:t>
      </w:r>
      <w:bookmarkStart w:id="0" w:name="_GoBack"/>
      <w:bookmarkEnd w:id="0"/>
    </w:p>
    <w:sectPr w:rsidR="00AA2CE1" w:rsidRPr="00AE3FD3" w:rsidSect="00D22A59">
      <w:headerReference w:type="default" r:id="rId10"/>
      <w:footerReference w:type="default" r:id="rId11"/>
      <w:pgSz w:w="12240" w:h="15840" w:code="1"/>
      <w:pgMar w:top="2268" w:right="1701" w:bottom="1985" w:left="1701" w:header="284" w:footer="13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5F0" w:rsidRDefault="003B05F0" w:rsidP="00BA1678">
      <w:pPr>
        <w:spacing w:before="0" w:line="240" w:lineRule="auto"/>
      </w:pPr>
      <w:r>
        <w:separator/>
      </w:r>
    </w:p>
  </w:endnote>
  <w:endnote w:type="continuationSeparator" w:id="0">
    <w:p w:rsidR="003B05F0" w:rsidRDefault="003B05F0" w:rsidP="00BA167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A59" w:rsidRDefault="00D22A59" w:rsidP="008224F3">
    <w:pPr>
      <w:pStyle w:val="Piedepgina"/>
      <w:tabs>
        <w:tab w:val="clear" w:pos="4419"/>
        <w:tab w:val="clear" w:pos="8838"/>
        <w:tab w:val="left" w:pos="5085"/>
      </w:tabs>
      <w:jc w:val="center"/>
    </w:pPr>
    <w:r w:rsidRPr="008224F3">
      <w:rPr>
        <w:noProof/>
        <w:color w:val="7030A0"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163195</wp:posOffset>
          </wp:positionV>
          <wp:extent cx="7844790" cy="865427"/>
          <wp:effectExtent l="0" t="0" r="381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é de Págin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52"/>
                  <a:stretch/>
                </pic:blipFill>
                <pic:spPr bwMode="auto">
                  <a:xfrm>
                    <a:off x="0" y="0"/>
                    <a:ext cx="7908936" cy="8725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224F3" w:rsidRPr="008224F3">
      <w:rPr>
        <w:color w:val="7030A0"/>
      </w:rPr>
      <w:t>SECRETARÍA DE CULTURA TLAXCALA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5F0" w:rsidRDefault="003B05F0" w:rsidP="00BA1678">
      <w:pPr>
        <w:spacing w:before="0" w:line="240" w:lineRule="auto"/>
      </w:pPr>
      <w:r>
        <w:separator/>
      </w:r>
    </w:p>
  </w:footnote>
  <w:footnote w:type="continuationSeparator" w:id="0">
    <w:p w:rsidR="003B05F0" w:rsidRDefault="003B05F0" w:rsidP="00BA167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54" w:rsidRDefault="00611A2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-85090</wp:posOffset>
          </wp:positionV>
          <wp:extent cx="2562225" cy="1255395"/>
          <wp:effectExtent l="0" t="0" r="0" b="0"/>
          <wp:wrapTight wrapText="bothSides">
            <wp:wrapPolygon edited="0">
              <wp:start x="3533" y="1967"/>
              <wp:lineTo x="2248" y="3605"/>
              <wp:lineTo x="964" y="6228"/>
              <wp:lineTo x="964" y="7866"/>
              <wp:lineTo x="1285" y="13111"/>
              <wp:lineTo x="482" y="18355"/>
              <wp:lineTo x="642" y="19338"/>
              <wp:lineTo x="16702" y="19338"/>
              <wp:lineTo x="18147" y="18355"/>
              <wp:lineTo x="21038" y="15077"/>
              <wp:lineTo x="20877" y="13111"/>
              <wp:lineTo x="16702" y="7866"/>
              <wp:lineTo x="17023" y="3605"/>
              <wp:lineTo x="15096" y="2622"/>
              <wp:lineTo x="5781" y="1967"/>
              <wp:lineTo x="3533" y="1967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retaria de Cultura Tlaxcala 2021-1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1255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2A59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-1046677</wp:posOffset>
          </wp:positionH>
          <wp:positionV relativeFrom="paragraph">
            <wp:posOffset>1263015</wp:posOffset>
          </wp:positionV>
          <wp:extent cx="3529591" cy="6949454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lor 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9591" cy="694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17F"/>
    <w:multiLevelType w:val="hybridMultilevel"/>
    <w:tmpl w:val="44C81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019B"/>
    <w:multiLevelType w:val="hybridMultilevel"/>
    <w:tmpl w:val="BEB25F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7005D"/>
    <w:multiLevelType w:val="hybridMultilevel"/>
    <w:tmpl w:val="44C0F4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93B0F"/>
    <w:multiLevelType w:val="hybridMultilevel"/>
    <w:tmpl w:val="5E10FF5C"/>
    <w:lvl w:ilvl="0" w:tplc="1C6A6E3E">
      <w:start w:val="1"/>
      <w:numFmt w:val="bullet"/>
      <w:pStyle w:val="Bulleted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F2DEA"/>
    <w:multiLevelType w:val="hybridMultilevel"/>
    <w:tmpl w:val="27A2DF9A"/>
    <w:lvl w:ilvl="0" w:tplc="5F74762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9753A"/>
    <w:multiLevelType w:val="hybridMultilevel"/>
    <w:tmpl w:val="4042820E"/>
    <w:lvl w:ilvl="0" w:tplc="CA24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C7C79"/>
    <w:multiLevelType w:val="hybridMultilevel"/>
    <w:tmpl w:val="4D96F020"/>
    <w:lvl w:ilvl="0" w:tplc="26502F26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A4201"/>
    <w:multiLevelType w:val="hybridMultilevel"/>
    <w:tmpl w:val="CBD2B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7A37"/>
    <w:multiLevelType w:val="hybridMultilevel"/>
    <w:tmpl w:val="D14A9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E4499"/>
    <w:multiLevelType w:val="hybridMultilevel"/>
    <w:tmpl w:val="AB1AA3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A10AB"/>
    <w:multiLevelType w:val="hybridMultilevel"/>
    <w:tmpl w:val="479212AE"/>
    <w:lvl w:ilvl="0" w:tplc="9E4C5F8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B5088"/>
    <w:multiLevelType w:val="hybridMultilevel"/>
    <w:tmpl w:val="A6CA1728"/>
    <w:lvl w:ilvl="0" w:tplc="7CDA34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51F13"/>
    <w:multiLevelType w:val="hybridMultilevel"/>
    <w:tmpl w:val="8DFEBE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24005"/>
    <w:multiLevelType w:val="hybridMultilevel"/>
    <w:tmpl w:val="8F24D862"/>
    <w:lvl w:ilvl="0" w:tplc="A6DA6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20EBD"/>
    <w:multiLevelType w:val="hybridMultilevel"/>
    <w:tmpl w:val="5C56C8E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E03D6"/>
    <w:multiLevelType w:val="hybridMultilevel"/>
    <w:tmpl w:val="C1D8ED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75D29"/>
    <w:multiLevelType w:val="hybridMultilevel"/>
    <w:tmpl w:val="0588A402"/>
    <w:lvl w:ilvl="0" w:tplc="53FC4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F58EA"/>
    <w:multiLevelType w:val="hybridMultilevel"/>
    <w:tmpl w:val="B68CB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4"/>
  </w:num>
  <w:num w:numId="5">
    <w:abstractNumId w:val="9"/>
  </w:num>
  <w:num w:numId="6">
    <w:abstractNumId w:val="17"/>
  </w:num>
  <w:num w:numId="7">
    <w:abstractNumId w:val="0"/>
  </w:num>
  <w:num w:numId="8">
    <w:abstractNumId w:val="11"/>
  </w:num>
  <w:num w:numId="9">
    <w:abstractNumId w:val="15"/>
  </w:num>
  <w:num w:numId="10">
    <w:abstractNumId w:val="5"/>
  </w:num>
  <w:num w:numId="11">
    <w:abstractNumId w:val="16"/>
  </w:num>
  <w:num w:numId="12">
    <w:abstractNumId w:val="10"/>
  </w:num>
  <w:num w:numId="13">
    <w:abstractNumId w:val="6"/>
  </w:num>
  <w:num w:numId="14">
    <w:abstractNumId w:val="4"/>
  </w:num>
  <w:num w:numId="15">
    <w:abstractNumId w:val="12"/>
  </w:num>
  <w:num w:numId="16">
    <w:abstractNumId w:val="1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30"/>
    <w:rsid w:val="000019AE"/>
    <w:rsid w:val="00002E72"/>
    <w:rsid w:val="000067DB"/>
    <w:rsid w:val="000129D7"/>
    <w:rsid w:val="00015578"/>
    <w:rsid w:val="00016890"/>
    <w:rsid w:val="000177D7"/>
    <w:rsid w:val="00021009"/>
    <w:rsid w:val="0002312F"/>
    <w:rsid w:val="00025D0C"/>
    <w:rsid w:val="000315A2"/>
    <w:rsid w:val="00031B74"/>
    <w:rsid w:val="00032410"/>
    <w:rsid w:val="00033A49"/>
    <w:rsid w:val="00034D5C"/>
    <w:rsid w:val="00037EC9"/>
    <w:rsid w:val="00041910"/>
    <w:rsid w:val="00046129"/>
    <w:rsid w:val="000522B8"/>
    <w:rsid w:val="00055D64"/>
    <w:rsid w:val="00060478"/>
    <w:rsid w:val="00061570"/>
    <w:rsid w:val="00063D74"/>
    <w:rsid w:val="00067653"/>
    <w:rsid w:val="00067C5A"/>
    <w:rsid w:val="00080708"/>
    <w:rsid w:val="00086E92"/>
    <w:rsid w:val="00087E19"/>
    <w:rsid w:val="000937B7"/>
    <w:rsid w:val="00096E12"/>
    <w:rsid w:val="00097168"/>
    <w:rsid w:val="000A53DF"/>
    <w:rsid w:val="000A69ED"/>
    <w:rsid w:val="000A6BCF"/>
    <w:rsid w:val="000B2A47"/>
    <w:rsid w:val="000B571E"/>
    <w:rsid w:val="000C0053"/>
    <w:rsid w:val="000C122B"/>
    <w:rsid w:val="000C2311"/>
    <w:rsid w:val="000C5244"/>
    <w:rsid w:val="000C5276"/>
    <w:rsid w:val="000C5C81"/>
    <w:rsid w:val="000C6890"/>
    <w:rsid w:val="000C786B"/>
    <w:rsid w:val="000D1B7D"/>
    <w:rsid w:val="000D30A3"/>
    <w:rsid w:val="000E3E21"/>
    <w:rsid w:val="000E41EB"/>
    <w:rsid w:val="000E5E19"/>
    <w:rsid w:val="000F00A8"/>
    <w:rsid w:val="000F02D7"/>
    <w:rsid w:val="000F14CE"/>
    <w:rsid w:val="000F4EF5"/>
    <w:rsid w:val="000F5481"/>
    <w:rsid w:val="000F5819"/>
    <w:rsid w:val="000F5A3B"/>
    <w:rsid w:val="000F618B"/>
    <w:rsid w:val="000F6FDA"/>
    <w:rsid w:val="000F763F"/>
    <w:rsid w:val="000F7DF8"/>
    <w:rsid w:val="00101482"/>
    <w:rsid w:val="001030EB"/>
    <w:rsid w:val="0010667E"/>
    <w:rsid w:val="00107EBA"/>
    <w:rsid w:val="00113ABC"/>
    <w:rsid w:val="00115697"/>
    <w:rsid w:val="00120665"/>
    <w:rsid w:val="001232E4"/>
    <w:rsid w:val="0012662F"/>
    <w:rsid w:val="00127B7D"/>
    <w:rsid w:val="00131D7C"/>
    <w:rsid w:val="0013209C"/>
    <w:rsid w:val="00134B5B"/>
    <w:rsid w:val="00135C82"/>
    <w:rsid w:val="00140230"/>
    <w:rsid w:val="001500D6"/>
    <w:rsid w:val="0015134A"/>
    <w:rsid w:val="001529A0"/>
    <w:rsid w:val="0015468F"/>
    <w:rsid w:val="00154843"/>
    <w:rsid w:val="00156790"/>
    <w:rsid w:val="0015679D"/>
    <w:rsid w:val="001569AD"/>
    <w:rsid w:val="00156D3E"/>
    <w:rsid w:val="00162B93"/>
    <w:rsid w:val="00163396"/>
    <w:rsid w:val="0016547D"/>
    <w:rsid w:val="001656BB"/>
    <w:rsid w:val="001662D6"/>
    <w:rsid w:val="001666CD"/>
    <w:rsid w:val="0017011C"/>
    <w:rsid w:val="0017195B"/>
    <w:rsid w:val="001766D1"/>
    <w:rsid w:val="00177FB7"/>
    <w:rsid w:val="00181499"/>
    <w:rsid w:val="001832F7"/>
    <w:rsid w:val="00185DD0"/>
    <w:rsid w:val="0018772F"/>
    <w:rsid w:val="00192CD6"/>
    <w:rsid w:val="00193075"/>
    <w:rsid w:val="001970CA"/>
    <w:rsid w:val="00197507"/>
    <w:rsid w:val="001A1399"/>
    <w:rsid w:val="001A15B7"/>
    <w:rsid w:val="001A3127"/>
    <w:rsid w:val="001A52C0"/>
    <w:rsid w:val="001A74C7"/>
    <w:rsid w:val="001A7D51"/>
    <w:rsid w:val="001B66C4"/>
    <w:rsid w:val="001C2D62"/>
    <w:rsid w:val="001C5424"/>
    <w:rsid w:val="001C5618"/>
    <w:rsid w:val="001C6868"/>
    <w:rsid w:val="001D13F8"/>
    <w:rsid w:val="001D1420"/>
    <w:rsid w:val="001D3449"/>
    <w:rsid w:val="001D35CB"/>
    <w:rsid w:val="001D3F8C"/>
    <w:rsid w:val="001D4957"/>
    <w:rsid w:val="001D6C2C"/>
    <w:rsid w:val="001D7007"/>
    <w:rsid w:val="001E10C3"/>
    <w:rsid w:val="001F118A"/>
    <w:rsid w:val="001F6225"/>
    <w:rsid w:val="001F671C"/>
    <w:rsid w:val="002007CE"/>
    <w:rsid w:val="002009E9"/>
    <w:rsid w:val="0020111F"/>
    <w:rsid w:val="00201C04"/>
    <w:rsid w:val="00204D48"/>
    <w:rsid w:val="00205C16"/>
    <w:rsid w:val="00205D3C"/>
    <w:rsid w:val="00206A1B"/>
    <w:rsid w:val="0021070A"/>
    <w:rsid w:val="00214C93"/>
    <w:rsid w:val="0021680D"/>
    <w:rsid w:val="00220002"/>
    <w:rsid w:val="0022494F"/>
    <w:rsid w:val="00224AF4"/>
    <w:rsid w:val="002262A3"/>
    <w:rsid w:val="002311B6"/>
    <w:rsid w:val="00234019"/>
    <w:rsid w:val="00234224"/>
    <w:rsid w:val="002457F5"/>
    <w:rsid w:val="00247E03"/>
    <w:rsid w:val="00252D77"/>
    <w:rsid w:val="00254B32"/>
    <w:rsid w:val="00260823"/>
    <w:rsid w:val="0026092E"/>
    <w:rsid w:val="00264D0B"/>
    <w:rsid w:val="00270484"/>
    <w:rsid w:val="00277E66"/>
    <w:rsid w:val="00285032"/>
    <w:rsid w:val="00286DA1"/>
    <w:rsid w:val="00292070"/>
    <w:rsid w:val="002948D6"/>
    <w:rsid w:val="002961BC"/>
    <w:rsid w:val="002977E0"/>
    <w:rsid w:val="002A0460"/>
    <w:rsid w:val="002A3B60"/>
    <w:rsid w:val="002A5551"/>
    <w:rsid w:val="002A568C"/>
    <w:rsid w:val="002A5FE1"/>
    <w:rsid w:val="002A6F75"/>
    <w:rsid w:val="002A7D79"/>
    <w:rsid w:val="002B4F21"/>
    <w:rsid w:val="002C014D"/>
    <w:rsid w:val="002C0DBD"/>
    <w:rsid w:val="002C16E8"/>
    <w:rsid w:val="002D2F0E"/>
    <w:rsid w:val="002D3510"/>
    <w:rsid w:val="002D59F9"/>
    <w:rsid w:val="002E0219"/>
    <w:rsid w:val="002E187B"/>
    <w:rsid w:val="002E382A"/>
    <w:rsid w:val="002E3D5B"/>
    <w:rsid w:val="003012DC"/>
    <w:rsid w:val="003120CE"/>
    <w:rsid w:val="003124D2"/>
    <w:rsid w:val="00323EB4"/>
    <w:rsid w:val="00323FB1"/>
    <w:rsid w:val="00325DC4"/>
    <w:rsid w:val="003351D7"/>
    <w:rsid w:val="003360A1"/>
    <w:rsid w:val="003377B1"/>
    <w:rsid w:val="0034062F"/>
    <w:rsid w:val="0034334B"/>
    <w:rsid w:val="0035217A"/>
    <w:rsid w:val="00353AB6"/>
    <w:rsid w:val="003558F0"/>
    <w:rsid w:val="00356972"/>
    <w:rsid w:val="00356BF6"/>
    <w:rsid w:val="00365831"/>
    <w:rsid w:val="003679E0"/>
    <w:rsid w:val="00367D03"/>
    <w:rsid w:val="0037010B"/>
    <w:rsid w:val="00372149"/>
    <w:rsid w:val="00377695"/>
    <w:rsid w:val="00377AB5"/>
    <w:rsid w:val="00381D8A"/>
    <w:rsid w:val="00382CC9"/>
    <w:rsid w:val="00383858"/>
    <w:rsid w:val="00386BA1"/>
    <w:rsid w:val="00390047"/>
    <w:rsid w:val="00390161"/>
    <w:rsid w:val="0039168A"/>
    <w:rsid w:val="00391F65"/>
    <w:rsid w:val="00394661"/>
    <w:rsid w:val="003A083D"/>
    <w:rsid w:val="003A3043"/>
    <w:rsid w:val="003A42F5"/>
    <w:rsid w:val="003A4E5C"/>
    <w:rsid w:val="003A6A3F"/>
    <w:rsid w:val="003A73FE"/>
    <w:rsid w:val="003B05F0"/>
    <w:rsid w:val="003B1B7E"/>
    <w:rsid w:val="003B248D"/>
    <w:rsid w:val="003B35B4"/>
    <w:rsid w:val="003B4B05"/>
    <w:rsid w:val="003B625A"/>
    <w:rsid w:val="003C5DD6"/>
    <w:rsid w:val="003C63CE"/>
    <w:rsid w:val="003D0103"/>
    <w:rsid w:val="003D0E3C"/>
    <w:rsid w:val="003D25B6"/>
    <w:rsid w:val="003D2739"/>
    <w:rsid w:val="003D566E"/>
    <w:rsid w:val="003E305F"/>
    <w:rsid w:val="003E3DD9"/>
    <w:rsid w:val="003E423E"/>
    <w:rsid w:val="003E6680"/>
    <w:rsid w:val="003F1E00"/>
    <w:rsid w:val="003F5675"/>
    <w:rsid w:val="00404B42"/>
    <w:rsid w:val="00407857"/>
    <w:rsid w:val="00407B5E"/>
    <w:rsid w:val="00407C72"/>
    <w:rsid w:val="0041145B"/>
    <w:rsid w:val="00413B88"/>
    <w:rsid w:val="00417C2A"/>
    <w:rsid w:val="00425D47"/>
    <w:rsid w:val="00430A3B"/>
    <w:rsid w:val="0043666E"/>
    <w:rsid w:val="00436EEE"/>
    <w:rsid w:val="0043780F"/>
    <w:rsid w:val="00437EE7"/>
    <w:rsid w:val="0044521F"/>
    <w:rsid w:val="0045247F"/>
    <w:rsid w:val="00452ADB"/>
    <w:rsid w:val="004567C6"/>
    <w:rsid w:val="004568B2"/>
    <w:rsid w:val="0045737D"/>
    <w:rsid w:val="00462D4C"/>
    <w:rsid w:val="0046355A"/>
    <w:rsid w:val="00463775"/>
    <w:rsid w:val="004700CB"/>
    <w:rsid w:val="0047087E"/>
    <w:rsid w:val="00471B81"/>
    <w:rsid w:val="00477650"/>
    <w:rsid w:val="00490844"/>
    <w:rsid w:val="004914D2"/>
    <w:rsid w:val="0049187D"/>
    <w:rsid w:val="004969D8"/>
    <w:rsid w:val="004970B9"/>
    <w:rsid w:val="004A2897"/>
    <w:rsid w:val="004B0B7A"/>
    <w:rsid w:val="004C09C4"/>
    <w:rsid w:val="004C10A0"/>
    <w:rsid w:val="004C338B"/>
    <w:rsid w:val="004C4F86"/>
    <w:rsid w:val="004C5418"/>
    <w:rsid w:val="004C5939"/>
    <w:rsid w:val="004C5B6C"/>
    <w:rsid w:val="004D2CFA"/>
    <w:rsid w:val="004D2E3E"/>
    <w:rsid w:val="004D3C1E"/>
    <w:rsid w:val="004D4294"/>
    <w:rsid w:val="004D5431"/>
    <w:rsid w:val="004E03B6"/>
    <w:rsid w:val="004E0F7F"/>
    <w:rsid w:val="004E1234"/>
    <w:rsid w:val="004E1838"/>
    <w:rsid w:val="004E5588"/>
    <w:rsid w:val="004E73C4"/>
    <w:rsid w:val="004E76BC"/>
    <w:rsid w:val="004F0AF4"/>
    <w:rsid w:val="004F2315"/>
    <w:rsid w:val="005012B3"/>
    <w:rsid w:val="00501572"/>
    <w:rsid w:val="00502E01"/>
    <w:rsid w:val="00506122"/>
    <w:rsid w:val="00512131"/>
    <w:rsid w:val="00522483"/>
    <w:rsid w:val="00526132"/>
    <w:rsid w:val="0053042B"/>
    <w:rsid w:val="00532620"/>
    <w:rsid w:val="00532EBF"/>
    <w:rsid w:val="00535420"/>
    <w:rsid w:val="00535A33"/>
    <w:rsid w:val="0053701B"/>
    <w:rsid w:val="00541992"/>
    <w:rsid w:val="0054242C"/>
    <w:rsid w:val="0054281B"/>
    <w:rsid w:val="00542CA3"/>
    <w:rsid w:val="005471B8"/>
    <w:rsid w:val="005532D7"/>
    <w:rsid w:val="00555A7E"/>
    <w:rsid w:val="00557B01"/>
    <w:rsid w:val="00560A88"/>
    <w:rsid w:val="005616DF"/>
    <w:rsid w:val="00562F83"/>
    <w:rsid w:val="005641A6"/>
    <w:rsid w:val="00564378"/>
    <w:rsid w:val="00564E67"/>
    <w:rsid w:val="0057198A"/>
    <w:rsid w:val="005721D2"/>
    <w:rsid w:val="005928DF"/>
    <w:rsid w:val="00593ED7"/>
    <w:rsid w:val="005951F8"/>
    <w:rsid w:val="00597942"/>
    <w:rsid w:val="005A0819"/>
    <w:rsid w:val="005A39BC"/>
    <w:rsid w:val="005A41E7"/>
    <w:rsid w:val="005A78AE"/>
    <w:rsid w:val="005A7DDC"/>
    <w:rsid w:val="005A7F37"/>
    <w:rsid w:val="005B1D78"/>
    <w:rsid w:val="005B51E0"/>
    <w:rsid w:val="005B70AC"/>
    <w:rsid w:val="005B782C"/>
    <w:rsid w:val="005B7AA9"/>
    <w:rsid w:val="005C2293"/>
    <w:rsid w:val="005C365D"/>
    <w:rsid w:val="005C41DE"/>
    <w:rsid w:val="005C4A75"/>
    <w:rsid w:val="005D1341"/>
    <w:rsid w:val="005D3108"/>
    <w:rsid w:val="005D31E2"/>
    <w:rsid w:val="005D3243"/>
    <w:rsid w:val="005D4832"/>
    <w:rsid w:val="005E3C0D"/>
    <w:rsid w:val="005E513F"/>
    <w:rsid w:val="005E58A8"/>
    <w:rsid w:val="005F0C87"/>
    <w:rsid w:val="005F240F"/>
    <w:rsid w:val="005F58C2"/>
    <w:rsid w:val="005F596D"/>
    <w:rsid w:val="005F61E7"/>
    <w:rsid w:val="00600DCB"/>
    <w:rsid w:val="006030DF"/>
    <w:rsid w:val="00603421"/>
    <w:rsid w:val="00604F14"/>
    <w:rsid w:val="00610D19"/>
    <w:rsid w:val="0061110C"/>
    <w:rsid w:val="00611A2F"/>
    <w:rsid w:val="0061227D"/>
    <w:rsid w:val="00613B0F"/>
    <w:rsid w:val="00613E80"/>
    <w:rsid w:val="00613F39"/>
    <w:rsid w:val="006147F2"/>
    <w:rsid w:val="00616309"/>
    <w:rsid w:val="00620D5F"/>
    <w:rsid w:val="00622257"/>
    <w:rsid w:val="00624582"/>
    <w:rsid w:val="00625848"/>
    <w:rsid w:val="006262A3"/>
    <w:rsid w:val="0063298D"/>
    <w:rsid w:val="00635604"/>
    <w:rsid w:val="00636461"/>
    <w:rsid w:val="00637182"/>
    <w:rsid w:val="00637E4B"/>
    <w:rsid w:val="00644033"/>
    <w:rsid w:val="00645A9F"/>
    <w:rsid w:val="006466E0"/>
    <w:rsid w:val="00650B9C"/>
    <w:rsid w:val="00650C0B"/>
    <w:rsid w:val="006526B4"/>
    <w:rsid w:val="00653847"/>
    <w:rsid w:val="006542BA"/>
    <w:rsid w:val="00656227"/>
    <w:rsid w:val="00662858"/>
    <w:rsid w:val="006643F5"/>
    <w:rsid w:val="00666B2B"/>
    <w:rsid w:val="00681E88"/>
    <w:rsid w:val="00682FA0"/>
    <w:rsid w:val="00686DA9"/>
    <w:rsid w:val="00692C48"/>
    <w:rsid w:val="006944B4"/>
    <w:rsid w:val="00696271"/>
    <w:rsid w:val="006A0CF0"/>
    <w:rsid w:val="006A1385"/>
    <w:rsid w:val="006A28F7"/>
    <w:rsid w:val="006A41B8"/>
    <w:rsid w:val="006A57BC"/>
    <w:rsid w:val="006A583E"/>
    <w:rsid w:val="006A72B6"/>
    <w:rsid w:val="006B0FE9"/>
    <w:rsid w:val="006B24A3"/>
    <w:rsid w:val="006B2F10"/>
    <w:rsid w:val="006B2FDF"/>
    <w:rsid w:val="006B3497"/>
    <w:rsid w:val="006B4599"/>
    <w:rsid w:val="006B5240"/>
    <w:rsid w:val="006B7535"/>
    <w:rsid w:val="006B791D"/>
    <w:rsid w:val="006C6765"/>
    <w:rsid w:val="006C6C6F"/>
    <w:rsid w:val="006D0537"/>
    <w:rsid w:val="006D1510"/>
    <w:rsid w:val="006D5939"/>
    <w:rsid w:val="006D7ECD"/>
    <w:rsid w:val="006E02F9"/>
    <w:rsid w:val="006E0437"/>
    <w:rsid w:val="006E22C5"/>
    <w:rsid w:val="006E64D6"/>
    <w:rsid w:val="006F1873"/>
    <w:rsid w:val="006F368E"/>
    <w:rsid w:val="006F4CF7"/>
    <w:rsid w:val="006F60F0"/>
    <w:rsid w:val="007003C0"/>
    <w:rsid w:val="007075CA"/>
    <w:rsid w:val="00710837"/>
    <w:rsid w:val="0072226B"/>
    <w:rsid w:val="00722549"/>
    <w:rsid w:val="00726C99"/>
    <w:rsid w:val="00731823"/>
    <w:rsid w:val="00736501"/>
    <w:rsid w:val="0074005D"/>
    <w:rsid w:val="00743B21"/>
    <w:rsid w:val="00744A84"/>
    <w:rsid w:val="00745E1E"/>
    <w:rsid w:val="0074787A"/>
    <w:rsid w:val="00751088"/>
    <w:rsid w:val="00752731"/>
    <w:rsid w:val="007562E0"/>
    <w:rsid w:val="007601DA"/>
    <w:rsid w:val="007657B6"/>
    <w:rsid w:val="00767C18"/>
    <w:rsid w:val="00767D7F"/>
    <w:rsid w:val="0077082C"/>
    <w:rsid w:val="007720BD"/>
    <w:rsid w:val="00773056"/>
    <w:rsid w:val="0078721C"/>
    <w:rsid w:val="0079114A"/>
    <w:rsid w:val="00793211"/>
    <w:rsid w:val="00795143"/>
    <w:rsid w:val="00795A66"/>
    <w:rsid w:val="007A00D9"/>
    <w:rsid w:val="007A2BD5"/>
    <w:rsid w:val="007A309E"/>
    <w:rsid w:val="007A64C2"/>
    <w:rsid w:val="007A6C30"/>
    <w:rsid w:val="007A7F15"/>
    <w:rsid w:val="007B103A"/>
    <w:rsid w:val="007B4C24"/>
    <w:rsid w:val="007B4E97"/>
    <w:rsid w:val="007C27CD"/>
    <w:rsid w:val="007C4629"/>
    <w:rsid w:val="007C56F5"/>
    <w:rsid w:val="007D4C95"/>
    <w:rsid w:val="007D542B"/>
    <w:rsid w:val="007E06A5"/>
    <w:rsid w:val="007E2695"/>
    <w:rsid w:val="007F3349"/>
    <w:rsid w:val="007F3EF6"/>
    <w:rsid w:val="007F4E3C"/>
    <w:rsid w:val="007F6644"/>
    <w:rsid w:val="00804001"/>
    <w:rsid w:val="0081062E"/>
    <w:rsid w:val="00811875"/>
    <w:rsid w:val="00812C41"/>
    <w:rsid w:val="00813360"/>
    <w:rsid w:val="00814B13"/>
    <w:rsid w:val="00815268"/>
    <w:rsid w:val="008202C7"/>
    <w:rsid w:val="008224F3"/>
    <w:rsid w:val="00822A60"/>
    <w:rsid w:val="00826C77"/>
    <w:rsid w:val="008332E3"/>
    <w:rsid w:val="00834791"/>
    <w:rsid w:val="00834A1A"/>
    <w:rsid w:val="0083577A"/>
    <w:rsid w:val="00836D0A"/>
    <w:rsid w:val="008417AC"/>
    <w:rsid w:val="008444A3"/>
    <w:rsid w:val="00844D0B"/>
    <w:rsid w:val="00851F19"/>
    <w:rsid w:val="00852856"/>
    <w:rsid w:val="008529C8"/>
    <w:rsid w:val="008558DE"/>
    <w:rsid w:val="00860491"/>
    <w:rsid w:val="0086569D"/>
    <w:rsid w:val="00871FF1"/>
    <w:rsid w:val="00885236"/>
    <w:rsid w:val="0088659C"/>
    <w:rsid w:val="0088669B"/>
    <w:rsid w:val="00887C5A"/>
    <w:rsid w:val="008A3BDC"/>
    <w:rsid w:val="008B6ACE"/>
    <w:rsid w:val="008B7484"/>
    <w:rsid w:val="008C0EF2"/>
    <w:rsid w:val="008C3B5D"/>
    <w:rsid w:val="008C3DC3"/>
    <w:rsid w:val="008C57C7"/>
    <w:rsid w:val="008C6AE4"/>
    <w:rsid w:val="008D1C44"/>
    <w:rsid w:val="008D78CE"/>
    <w:rsid w:val="008E184F"/>
    <w:rsid w:val="008E1AA1"/>
    <w:rsid w:val="008E3C3A"/>
    <w:rsid w:val="008E5D71"/>
    <w:rsid w:val="008E72AC"/>
    <w:rsid w:val="008E7D68"/>
    <w:rsid w:val="008F20BA"/>
    <w:rsid w:val="008F48F4"/>
    <w:rsid w:val="008F5EAC"/>
    <w:rsid w:val="008F69E6"/>
    <w:rsid w:val="00900C6F"/>
    <w:rsid w:val="00902087"/>
    <w:rsid w:val="00903DB8"/>
    <w:rsid w:val="009071E7"/>
    <w:rsid w:val="009102AD"/>
    <w:rsid w:val="0091149F"/>
    <w:rsid w:val="00912DBD"/>
    <w:rsid w:val="00913325"/>
    <w:rsid w:val="009203E2"/>
    <w:rsid w:val="00923432"/>
    <w:rsid w:val="00924091"/>
    <w:rsid w:val="00925CDC"/>
    <w:rsid w:val="00927CBF"/>
    <w:rsid w:val="0093396D"/>
    <w:rsid w:val="00936634"/>
    <w:rsid w:val="009376C9"/>
    <w:rsid w:val="00942868"/>
    <w:rsid w:val="00944338"/>
    <w:rsid w:val="00944FC6"/>
    <w:rsid w:val="009450AF"/>
    <w:rsid w:val="00945A39"/>
    <w:rsid w:val="009512D7"/>
    <w:rsid w:val="00952368"/>
    <w:rsid w:val="00952570"/>
    <w:rsid w:val="009526C1"/>
    <w:rsid w:val="00954D98"/>
    <w:rsid w:val="00961F3E"/>
    <w:rsid w:val="0096703E"/>
    <w:rsid w:val="00967DD9"/>
    <w:rsid w:val="009724F6"/>
    <w:rsid w:val="0097337E"/>
    <w:rsid w:val="009759B7"/>
    <w:rsid w:val="009865DD"/>
    <w:rsid w:val="00986874"/>
    <w:rsid w:val="00992082"/>
    <w:rsid w:val="009944CF"/>
    <w:rsid w:val="009944F5"/>
    <w:rsid w:val="00995D75"/>
    <w:rsid w:val="009A09B4"/>
    <w:rsid w:val="009A3240"/>
    <w:rsid w:val="009A457A"/>
    <w:rsid w:val="009B1268"/>
    <w:rsid w:val="009B5F17"/>
    <w:rsid w:val="009B60E9"/>
    <w:rsid w:val="009C53CC"/>
    <w:rsid w:val="009C657C"/>
    <w:rsid w:val="009D253F"/>
    <w:rsid w:val="009E11C8"/>
    <w:rsid w:val="009E3A50"/>
    <w:rsid w:val="009E3C4D"/>
    <w:rsid w:val="009E5A47"/>
    <w:rsid w:val="009F0C5C"/>
    <w:rsid w:val="009F3ADC"/>
    <w:rsid w:val="009F4630"/>
    <w:rsid w:val="009F524D"/>
    <w:rsid w:val="00A00A02"/>
    <w:rsid w:val="00A03673"/>
    <w:rsid w:val="00A04488"/>
    <w:rsid w:val="00A11DDB"/>
    <w:rsid w:val="00A14FB1"/>
    <w:rsid w:val="00A1591A"/>
    <w:rsid w:val="00A15CC1"/>
    <w:rsid w:val="00A160E2"/>
    <w:rsid w:val="00A16330"/>
    <w:rsid w:val="00A20FB5"/>
    <w:rsid w:val="00A24202"/>
    <w:rsid w:val="00A24705"/>
    <w:rsid w:val="00A24F1E"/>
    <w:rsid w:val="00A254BE"/>
    <w:rsid w:val="00A30D03"/>
    <w:rsid w:val="00A326AD"/>
    <w:rsid w:val="00A32A87"/>
    <w:rsid w:val="00A32F6F"/>
    <w:rsid w:val="00A339A6"/>
    <w:rsid w:val="00A42682"/>
    <w:rsid w:val="00A429D2"/>
    <w:rsid w:val="00A4309C"/>
    <w:rsid w:val="00A521F1"/>
    <w:rsid w:val="00A57545"/>
    <w:rsid w:val="00A63614"/>
    <w:rsid w:val="00A7387B"/>
    <w:rsid w:val="00A73E8A"/>
    <w:rsid w:val="00A73F6B"/>
    <w:rsid w:val="00A80A1E"/>
    <w:rsid w:val="00A818D3"/>
    <w:rsid w:val="00A928DD"/>
    <w:rsid w:val="00A931A6"/>
    <w:rsid w:val="00A9445B"/>
    <w:rsid w:val="00A951D4"/>
    <w:rsid w:val="00A9775A"/>
    <w:rsid w:val="00A97EEB"/>
    <w:rsid w:val="00AA2CE1"/>
    <w:rsid w:val="00AB2E36"/>
    <w:rsid w:val="00AB3E51"/>
    <w:rsid w:val="00AB5F6F"/>
    <w:rsid w:val="00AB6CAC"/>
    <w:rsid w:val="00AB7722"/>
    <w:rsid w:val="00AB7F56"/>
    <w:rsid w:val="00AC27B3"/>
    <w:rsid w:val="00AC55FB"/>
    <w:rsid w:val="00AD1891"/>
    <w:rsid w:val="00AD5D96"/>
    <w:rsid w:val="00AD646B"/>
    <w:rsid w:val="00AD6BA0"/>
    <w:rsid w:val="00AE05DE"/>
    <w:rsid w:val="00AE1B79"/>
    <w:rsid w:val="00AE1B8E"/>
    <w:rsid w:val="00AE3FD3"/>
    <w:rsid w:val="00AE6572"/>
    <w:rsid w:val="00AF2B40"/>
    <w:rsid w:val="00AF2E6D"/>
    <w:rsid w:val="00AF3981"/>
    <w:rsid w:val="00AF3E26"/>
    <w:rsid w:val="00AF5001"/>
    <w:rsid w:val="00AF5E7B"/>
    <w:rsid w:val="00AF5EE7"/>
    <w:rsid w:val="00B02EBE"/>
    <w:rsid w:val="00B11194"/>
    <w:rsid w:val="00B112A5"/>
    <w:rsid w:val="00B12A97"/>
    <w:rsid w:val="00B12D66"/>
    <w:rsid w:val="00B15586"/>
    <w:rsid w:val="00B163E2"/>
    <w:rsid w:val="00B22733"/>
    <w:rsid w:val="00B23D76"/>
    <w:rsid w:val="00B26946"/>
    <w:rsid w:val="00B2697B"/>
    <w:rsid w:val="00B318ED"/>
    <w:rsid w:val="00B33E24"/>
    <w:rsid w:val="00B351F7"/>
    <w:rsid w:val="00B4613C"/>
    <w:rsid w:val="00B5194D"/>
    <w:rsid w:val="00B528EE"/>
    <w:rsid w:val="00B52E41"/>
    <w:rsid w:val="00B54469"/>
    <w:rsid w:val="00B6010B"/>
    <w:rsid w:val="00B60DB3"/>
    <w:rsid w:val="00B627B6"/>
    <w:rsid w:val="00B80821"/>
    <w:rsid w:val="00B833DA"/>
    <w:rsid w:val="00B859BE"/>
    <w:rsid w:val="00B87761"/>
    <w:rsid w:val="00B87DDF"/>
    <w:rsid w:val="00B92926"/>
    <w:rsid w:val="00B93970"/>
    <w:rsid w:val="00B95107"/>
    <w:rsid w:val="00BA1678"/>
    <w:rsid w:val="00BA4112"/>
    <w:rsid w:val="00BA5015"/>
    <w:rsid w:val="00BC2137"/>
    <w:rsid w:val="00BC327C"/>
    <w:rsid w:val="00BC3681"/>
    <w:rsid w:val="00BC5494"/>
    <w:rsid w:val="00BC5ED3"/>
    <w:rsid w:val="00BD2985"/>
    <w:rsid w:val="00BD3496"/>
    <w:rsid w:val="00BD35DD"/>
    <w:rsid w:val="00BD3C31"/>
    <w:rsid w:val="00BD4E9D"/>
    <w:rsid w:val="00BD612F"/>
    <w:rsid w:val="00BD7650"/>
    <w:rsid w:val="00BD7F7A"/>
    <w:rsid w:val="00BE1083"/>
    <w:rsid w:val="00BE1F2C"/>
    <w:rsid w:val="00BF0516"/>
    <w:rsid w:val="00BF111F"/>
    <w:rsid w:val="00BF2822"/>
    <w:rsid w:val="00BF2849"/>
    <w:rsid w:val="00BF3C93"/>
    <w:rsid w:val="00BF554A"/>
    <w:rsid w:val="00BF66E0"/>
    <w:rsid w:val="00BF6A85"/>
    <w:rsid w:val="00BF78A7"/>
    <w:rsid w:val="00C00A47"/>
    <w:rsid w:val="00C012A2"/>
    <w:rsid w:val="00C05F41"/>
    <w:rsid w:val="00C075D2"/>
    <w:rsid w:val="00C10FD4"/>
    <w:rsid w:val="00C11F68"/>
    <w:rsid w:val="00C136F4"/>
    <w:rsid w:val="00C1470F"/>
    <w:rsid w:val="00C237F4"/>
    <w:rsid w:val="00C23E53"/>
    <w:rsid w:val="00C24F5D"/>
    <w:rsid w:val="00C26A47"/>
    <w:rsid w:val="00C30462"/>
    <w:rsid w:val="00C46807"/>
    <w:rsid w:val="00C52311"/>
    <w:rsid w:val="00C52FE0"/>
    <w:rsid w:val="00C53AF8"/>
    <w:rsid w:val="00C54683"/>
    <w:rsid w:val="00C550DC"/>
    <w:rsid w:val="00C5727B"/>
    <w:rsid w:val="00C57B79"/>
    <w:rsid w:val="00C65715"/>
    <w:rsid w:val="00C66652"/>
    <w:rsid w:val="00C67AB9"/>
    <w:rsid w:val="00C72624"/>
    <w:rsid w:val="00C72B5C"/>
    <w:rsid w:val="00C773C9"/>
    <w:rsid w:val="00C804F3"/>
    <w:rsid w:val="00C84D74"/>
    <w:rsid w:val="00C935E2"/>
    <w:rsid w:val="00C93B94"/>
    <w:rsid w:val="00C93F9E"/>
    <w:rsid w:val="00CA103E"/>
    <w:rsid w:val="00CA4D62"/>
    <w:rsid w:val="00CA5B62"/>
    <w:rsid w:val="00CB025F"/>
    <w:rsid w:val="00CB638E"/>
    <w:rsid w:val="00CB6E7B"/>
    <w:rsid w:val="00CB747E"/>
    <w:rsid w:val="00CC1DB2"/>
    <w:rsid w:val="00CC5BFE"/>
    <w:rsid w:val="00CD2A53"/>
    <w:rsid w:val="00CD41C5"/>
    <w:rsid w:val="00CD43AA"/>
    <w:rsid w:val="00CD4F88"/>
    <w:rsid w:val="00CD55FF"/>
    <w:rsid w:val="00CE26E6"/>
    <w:rsid w:val="00CF3355"/>
    <w:rsid w:val="00CF385A"/>
    <w:rsid w:val="00CF4DDA"/>
    <w:rsid w:val="00CF56A3"/>
    <w:rsid w:val="00CF5F16"/>
    <w:rsid w:val="00CF6DC4"/>
    <w:rsid w:val="00D03358"/>
    <w:rsid w:val="00D036A1"/>
    <w:rsid w:val="00D04FB6"/>
    <w:rsid w:val="00D0528B"/>
    <w:rsid w:val="00D0663F"/>
    <w:rsid w:val="00D10D33"/>
    <w:rsid w:val="00D130F3"/>
    <w:rsid w:val="00D13482"/>
    <w:rsid w:val="00D1499B"/>
    <w:rsid w:val="00D151AA"/>
    <w:rsid w:val="00D16653"/>
    <w:rsid w:val="00D21517"/>
    <w:rsid w:val="00D21723"/>
    <w:rsid w:val="00D21F54"/>
    <w:rsid w:val="00D223C8"/>
    <w:rsid w:val="00D22A59"/>
    <w:rsid w:val="00D237A7"/>
    <w:rsid w:val="00D23874"/>
    <w:rsid w:val="00D23A59"/>
    <w:rsid w:val="00D24E86"/>
    <w:rsid w:val="00D25728"/>
    <w:rsid w:val="00D27A54"/>
    <w:rsid w:val="00D311E1"/>
    <w:rsid w:val="00D31410"/>
    <w:rsid w:val="00D4083E"/>
    <w:rsid w:val="00D455AA"/>
    <w:rsid w:val="00D472DA"/>
    <w:rsid w:val="00D475D4"/>
    <w:rsid w:val="00D509BA"/>
    <w:rsid w:val="00D53CE4"/>
    <w:rsid w:val="00D551C0"/>
    <w:rsid w:val="00D57F97"/>
    <w:rsid w:val="00D6115D"/>
    <w:rsid w:val="00D61B59"/>
    <w:rsid w:val="00D6510E"/>
    <w:rsid w:val="00D65139"/>
    <w:rsid w:val="00D657BE"/>
    <w:rsid w:val="00D66DFA"/>
    <w:rsid w:val="00D739BC"/>
    <w:rsid w:val="00D73B8E"/>
    <w:rsid w:val="00D83E3F"/>
    <w:rsid w:val="00D87242"/>
    <w:rsid w:val="00D87840"/>
    <w:rsid w:val="00D96E6F"/>
    <w:rsid w:val="00D97CEB"/>
    <w:rsid w:val="00DA2D8E"/>
    <w:rsid w:val="00DA2DB9"/>
    <w:rsid w:val="00DA418F"/>
    <w:rsid w:val="00DA66DB"/>
    <w:rsid w:val="00DA70EA"/>
    <w:rsid w:val="00DB0CAE"/>
    <w:rsid w:val="00DB21CD"/>
    <w:rsid w:val="00DB3292"/>
    <w:rsid w:val="00DB53E3"/>
    <w:rsid w:val="00DB672F"/>
    <w:rsid w:val="00DB6D7D"/>
    <w:rsid w:val="00DC17EF"/>
    <w:rsid w:val="00DC36F9"/>
    <w:rsid w:val="00DC6FFB"/>
    <w:rsid w:val="00DD0744"/>
    <w:rsid w:val="00DD3947"/>
    <w:rsid w:val="00DE1CEB"/>
    <w:rsid w:val="00DE3F51"/>
    <w:rsid w:val="00E0269F"/>
    <w:rsid w:val="00E02772"/>
    <w:rsid w:val="00E03828"/>
    <w:rsid w:val="00E12A31"/>
    <w:rsid w:val="00E1662D"/>
    <w:rsid w:val="00E20DCC"/>
    <w:rsid w:val="00E2230F"/>
    <w:rsid w:val="00E25448"/>
    <w:rsid w:val="00E2573C"/>
    <w:rsid w:val="00E25E1A"/>
    <w:rsid w:val="00E26545"/>
    <w:rsid w:val="00E30418"/>
    <w:rsid w:val="00E33174"/>
    <w:rsid w:val="00E33676"/>
    <w:rsid w:val="00E36525"/>
    <w:rsid w:val="00E3663A"/>
    <w:rsid w:val="00E42F5D"/>
    <w:rsid w:val="00E5225C"/>
    <w:rsid w:val="00E5231B"/>
    <w:rsid w:val="00E53B5D"/>
    <w:rsid w:val="00E5483B"/>
    <w:rsid w:val="00E54F7B"/>
    <w:rsid w:val="00E556B9"/>
    <w:rsid w:val="00E62157"/>
    <w:rsid w:val="00E67634"/>
    <w:rsid w:val="00E72114"/>
    <w:rsid w:val="00E8120B"/>
    <w:rsid w:val="00E839E6"/>
    <w:rsid w:val="00EA1B27"/>
    <w:rsid w:val="00EA211C"/>
    <w:rsid w:val="00EA3225"/>
    <w:rsid w:val="00EA7589"/>
    <w:rsid w:val="00EB1891"/>
    <w:rsid w:val="00EB264B"/>
    <w:rsid w:val="00EB4B9C"/>
    <w:rsid w:val="00EC2639"/>
    <w:rsid w:val="00EC5CC8"/>
    <w:rsid w:val="00EC66D3"/>
    <w:rsid w:val="00ED00A0"/>
    <w:rsid w:val="00ED1455"/>
    <w:rsid w:val="00ED422F"/>
    <w:rsid w:val="00ED481F"/>
    <w:rsid w:val="00ED5C6C"/>
    <w:rsid w:val="00EE0B41"/>
    <w:rsid w:val="00EE3500"/>
    <w:rsid w:val="00EE4CE6"/>
    <w:rsid w:val="00EF7A46"/>
    <w:rsid w:val="00F01714"/>
    <w:rsid w:val="00F0705D"/>
    <w:rsid w:val="00F107AC"/>
    <w:rsid w:val="00F1350A"/>
    <w:rsid w:val="00F14008"/>
    <w:rsid w:val="00F141B0"/>
    <w:rsid w:val="00F14AFB"/>
    <w:rsid w:val="00F14BA4"/>
    <w:rsid w:val="00F254EB"/>
    <w:rsid w:val="00F269FC"/>
    <w:rsid w:val="00F33FB0"/>
    <w:rsid w:val="00F35E1E"/>
    <w:rsid w:val="00F361E5"/>
    <w:rsid w:val="00F36A65"/>
    <w:rsid w:val="00F407F0"/>
    <w:rsid w:val="00F4188E"/>
    <w:rsid w:val="00F42F61"/>
    <w:rsid w:val="00F431D3"/>
    <w:rsid w:val="00F463CD"/>
    <w:rsid w:val="00F47B00"/>
    <w:rsid w:val="00F50E4A"/>
    <w:rsid w:val="00F5192D"/>
    <w:rsid w:val="00F520B3"/>
    <w:rsid w:val="00F54EE9"/>
    <w:rsid w:val="00F57509"/>
    <w:rsid w:val="00F627C8"/>
    <w:rsid w:val="00F670E4"/>
    <w:rsid w:val="00F67F27"/>
    <w:rsid w:val="00F707F2"/>
    <w:rsid w:val="00F70D8D"/>
    <w:rsid w:val="00F729A9"/>
    <w:rsid w:val="00F80515"/>
    <w:rsid w:val="00F81A6C"/>
    <w:rsid w:val="00F860CA"/>
    <w:rsid w:val="00F90C79"/>
    <w:rsid w:val="00F92F6C"/>
    <w:rsid w:val="00F9319F"/>
    <w:rsid w:val="00F948F9"/>
    <w:rsid w:val="00FA66B1"/>
    <w:rsid w:val="00FB2740"/>
    <w:rsid w:val="00FB70E1"/>
    <w:rsid w:val="00FB7598"/>
    <w:rsid w:val="00FC03EF"/>
    <w:rsid w:val="00FD2154"/>
    <w:rsid w:val="00FD4C34"/>
    <w:rsid w:val="00FE2966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AF898E-0D9E-4477-9B05-38969ABC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132"/>
    <w:pPr>
      <w:spacing w:before="120" w:after="0"/>
    </w:pPr>
    <w:rPr>
      <w:lang w:val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5192D"/>
    <w:pPr>
      <w:keepNext/>
      <w:keepLines/>
      <w:spacing w:before="0" w:line="240" w:lineRule="auto"/>
      <w:jc w:val="right"/>
      <w:outlineLvl w:val="0"/>
    </w:pPr>
    <w:rPr>
      <w:rFonts w:eastAsiaTheme="majorEastAsia" w:cstheme="majorBidi"/>
      <w:b/>
      <w:bCs/>
      <w:color w:val="404040" w:themeColor="text1" w:themeTint="BF"/>
      <w:sz w:val="24"/>
      <w:szCs w:val="24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41145B"/>
    <w:pPr>
      <w:keepNext/>
      <w:keepLines/>
      <w:spacing w:before="0" w:line="240" w:lineRule="auto"/>
      <w:outlineLvl w:val="1"/>
    </w:pPr>
    <w:rPr>
      <w:rFonts w:asciiTheme="majorHAnsi" w:eastAsiaTheme="majorEastAsia" w:hAnsiTheme="majorHAnsi" w:cstheme="majorBidi"/>
      <w:b/>
      <w:bCs/>
      <w:color w:val="521807" w:themeColor="accent1" w:themeShade="80"/>
      <w:sz w:val="28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26132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bCs/>
      <w:color w:val="A5300F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26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5192D"/>
    <w:rPr>
      <w:rFonts w:eastAsiaTheme="majorEastAsia" w:cstheme="majorBidi"/>
      <w:b/>
      <w:bCs/>
      <w:color w:val="404040" w:themeColor="text1" w:themeTint="BF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41145B"/>
    <w:rPr>
      <w:rFonts w:asciiTheme="majorHAnsi" w:eastAsiaTheme="majorEastAsia" w:hAnsiTheme="majorHAnsi" w:cstheme="majorBidi"/>
      <w:b/>
      <w:bCs/>
      <w:color w:val="521807" w:themeColor="accent1" w:themeShade="80"/>
      <w:sz w:val="28"/>
      <w:szCs w:val="26"/>
      <w:lang w:val="es-ES"/>
    </w:rPr>
  </w:style>
  <w:style w:type="paragraph" w:styleId="Prrafodelista">
    <w:name w:val="List Paragraph"/>
    <w:basedOn w:val="Normal"/>
    <w:uiPriority w:val="34"/>
    <w:qFormat/>
    <w:rsid w:val="0052613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526132"/>
    <w:rPr>
      <w:rFonts w:asciiTheme="majorHAnsi" w:eastAsiaTheme="majorEastAsia" w:hAnsiTheme="majorHAnsi" w:cstheme="majorBidi"/>
      <w:b/>
      <w:bCs/>
      <w:color w:val="A5300F" w:themeColor="accent1"/>
      <w:sz w:val="24"/>
    </w:rPr>
  </w:style>
  <w:style w:type="paragraph" w:customStyle="1" w:styleId="Bulletedlist1">
    <w:name w:val="Bulleted list 1"/>
    <w:basedOn w:val="Normal"/>
    <w:link w:val="Bulletedlist1Char"/>
    <w:autoRedefine/>
    <w:qFormat/>
    <w:rsid w:val="00526132"/>
    <w:pPr>
      <w:numPr>
        <w:numId w:val="3"/>
      </w:numPr>
      <w:spacing w:line="240" w:lineRule="auto"/>
    </w:pPr>
  </w:style>
  <w:style w:type="paragraph" w:customStyle="1" w:styleId="Numberedlist1">
    <w:name w:val="Numbered list 1"/>
    <w:basedOn w:val="Normal"/>
    <w:link w:val="Numberedlist1Char"/>
    <w:autoRedefine/>
    <w:qFormat/>
    <w:rsid w:val="00002E72"/>
    <w:pPr>
      <w:spacing w:before="0" w:line="360" w:lineRule="auto"/>
      <w:jc w:val="both"/>
    </w:pPr>
    <w:rPr>
      <w:rFonts w:eastAsiaTheme="minorEastAsia"/>
      <w:sz w:val="24"/>
      <w:szCs w:val="24"/>
    </w:rPr>
  </w:style>
  <w:style w:type="character" w:customStyle="1" w:styleId="Bulletedlist1Char">
    <w:name w:val="Bulleted list 1 Char"/>
    <w:basedOn w:val="Fuentedeprrafopredeter"/>
    <w:link w:val="Bulletedlist1"/>
    <w:rsid w:val="00526132"/>
    <w:rPr>
      <w:sz w:val="24"/>
    </w:rPr>
  </w:style>
  <w:style w:type="character" w:customStyle="1" w:styleId="Bold">
    <w:name w:val="Bold"/>
    <w:basedOn w:val="Fuentedeprrafopredeter"/>
    <w:uiPriority w:val="1"/>
    <w:qFormat/>
    <w:rsid w:val="00526132"/>
    <w:rPr>
      <w:rFonts w:asciiTheme="minorHAnsi" w:hAnsiTheme="minorHAnsi"/>
      <w:b/>
      <w:sz w:val="22"/>
    </w:rPr>
  </w:style>
  <w:style w:type="character" w:customStyle="1" w:styleId="Numberedlist1Char">
    <w:name w:val="Numbered list 1 Char"/>
    <w:basedOn w:val="Fuentedeprrafopredeter"/>
    <w:link w:val="Numberedlist1"/>
    <w:rsid w:val="00002E72"/>
    <w:rPr>
      <w:rFonts w:eastAsiaTheme="minorEastAsia"/>
      <w:sz w:val="24"/>
      <w:szCs w:val="24"/>
      <w:lang w:val="es-ES"/>
    </w:rPr>
  </w:style>
  <w:style w:type="paragraph" w:customStyle="1" w:styleId="Dates">
    <w:name w:val="Dates"/>
    <w:basedOn w:val="Normal"/>
    <w:qFormat/>
    <w:rsid w:val="00526132"/>
    <w:pPr>
      <w:framePr w:hSpace="187" w:wrap="around" w:vAnchor="page" w:hAnchor="page" w:xAlign="center" w:y="4047"/>
      <w:spacing w:line="240" w:lineRule="auto"/>
    </w:pPr>
    <w:rPr>
      <w:rFonts w:asciiTheme="majorHAnsi" w:eastAsia="Times New Roman" w:hAnsiTheme="majorHAnsi" w:cs="Times New Roman"/>
      <w:color w:val="9F4110" w:themeColor="accent2" w:themeShade="BF"/>
      <w:sz w:val="24"/>
      <w:szCs w:val="36"/>
    </w:rPr>
  </w:style>
  <w:style w:type="paragraph" w:customStyle="1" w:styleId="Monthvariation1">
    <w:name w:val="Month (variation 1)"/>
    <w:basedOn w:val="Normal"/>
    <w:qFormat/>
    <w:rsid w:val="00526132"/>
    <w:rPr>
      <w:rFonts w:asciiTheme="majorHAnsi" w:hAnsiTheme="majorHAnsi"/>
      <w:caps/>
      <w:color w:val="9F4110" w:themeColor="accent2" w:themeShade="BF"/>
      <w:sz w:val="84"/>
      <w:szCs w:val="84"/>
    </w:rPr>
  </w:style>
  <w:style w:type="paragraph" w:customStyle="1" w:styleId="Yearvariation1">
    <w:name w:val="Year (variation 1)"/>
    <w:basedOn w:val="Normal"/>
    <w:qFormat/>
    <w:rsid w:val="00526132"/>
    <w:pPr>
      <w:jc w:val="center"/>
    </w:pPr>
    <w:rPr>
      <w:rFonts w:asciiTheme="majorHAnsi" w:hAnsiTheme="majorHAnsi"/>
      <w:color w:val="9F4110" w:themeColor="accent2" w:themeShade="BF"/>
      <w:sz w:val="108"/>
      <w:szCs w:val="108"/>
    </w:rPr>
  </w:style>
  <w:style w:type="paragraph" w:customStyle="1" w:styleId="Yearvariation2">
    <w:name w:val="Year (variation 2)"/>
    <w:basedOn w:val="Normal"/>
    <w:qFormat/>
    <w:rsid w:val="00526132"/>
    <w:pPr>
      <w:jc w:val="center"/>
    </w:pPr>
    <w:rPr>
      <w:rFonts w:asciiTheme="majorHAnsi" w:hAnsiTheme="majorHAnsi"/>
      <w:color w:val="5E473D" w:themeColor="accent5" w:themeShade="BF"/>
      <w:sz w:val="108"/>
      <w:szCs w:val="108"/>
    </w:rPr>
  </w:style>
  <w:style w:type="paragraph" w:customStyle="1" w:styleId="Monthvariation2">
    <w:name w:val="Month (variation 2)"/>
    <w:basedOn w:val="Normal"/>
    <w:qFormat/>
    <w:rsid w:val="00526132"/>
    <w:rPr>
      <w:rFonts w:asciiTheme="majorHAnsi" w:hAnsiTheme="majorHAnsi"/>
      <w:caps/>
      <w:color w:val="5E473D" w:themeColor="accent5" w:themeShade="BF"/>
      <w:sz w:val="84"/>
      <w:szCs w:val="84"/>
    </w:rPr>
  </w:style>
  <w:style w:type="paragraph" w:customStyle="1" w:styleId="Monthvariation3">
    <w:name w:val="Month (variation 3)"/>
    <w:basedOn w:val="Normal"/>
    <w:qFormat/>
    <w:rsid w:val="00526132"/>
    <w:rPr>
      <w:rFonts w:asciiTheme="majorHAnsi" w:hAnsiTheme="majorHAnsi"/>
      <w:caps/>
      <w:color w:val="AC7117" w:themeColor="accent3" w:themeShade="BF"/>
      <w:sz w:val="84"/>
      <w:szCs w:val="84"/>
    </w:rPr>
  </w:style>
  <w:style w:type="paragraph" w:customStyle="1" w:styleId="Yearvariation3">
    <w:name w:val="Year (variation 3)"/>
    <w:basedOn w:val="Normal"/>
    <w:qFormat/>
    <w:rsid w:val="00526132"/>
    <w:pPr>
      <w:jc w:val="center"/>
    </w:pPr>
    <w:rPr>
      <w:rFonts w:asciiTheme="majorHAnsi" w:hAnsiTheme="majorHAnsi"/>
      <w:color w:val="AC7117" w:themeColor="accent3" w:themeShade="BF"/>
      <w:sz w:val="108"/>
      <w:szCs w:val="108"/>
    </w:rPr>
  </w:style>
  <w:style w:type="paragraph" w:styleId="Encabezado">
    <w:name w:val="header"/>
    <w:basedOn w:val="Normal"/>
    <w:link w:val="EncabezadoCar"/>
    <w:uiPriority w:val="99"/>
    <w:unhideWhenUsed/>
    <w:rsid w:val="00BA1678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67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A1678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678"/>
    <w:rPr>
      <w:lang w:val="es-ES"/>
    </w:rPr>
  </w:style>
  <w:style w:type="table" w:customStyle="1" w:styleId="Tabladelista7concolores-nfasis41">
    <w:name w:val="Tabla de lista 7 con colores - Énfasis 41"/>
    <w:basedOn w:val="Tablanormal"/>
    <w:uiPriority w:val="52"/>
    <w:rsid w:val="001D13F8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BD35DD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D35DD"/>
    <w:rPr>
      <w:rFonts w:eastAsiaTheme="minorEastAsia"/>
      <w:lang w:val="es-MX" w:eastAsia="es-MX"/>
    </w:rPr>
  </w:style>
  <w:style w:type="paragraph" w:styleId="TtulodeTDC">
    <w:name w:val="TOC Heading"/>
    <w:basedOn w:val="Ttulo1"/>
    <w:next w:val="Normal"/>
    <w:uiPriority w:val="39"/>
    <w:unhideWhenUsed/>
    <w:qFormat/>
    <w:rsid w:val="00BD35DD"/>
    <w:pPr>
      <w:spacing w:before="240" w:line="259" w:lineRule="auto"/>
      <w:jc w:val="left"/>
      <w:outlineLvl w:val="9"/>
    </w:pPr>
    <w:rPr>
      <w:b w:val="0"/>
      <w:bCs w:val="0"/>
      <w:color w:val="A5300F" w:themeColor="accent1"/>
      <w:sz w:val="32"/>
      <w:szCs w:val="32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BD35DD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D35DD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BD35DD"/>
    <w:rPr>
      <w:color w:val="6B9F25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BD35DD"/>
    <w:rPr>
      <w:i/>
      <w:iCs/>
      <w:color w:val="A5300F" w:themeColor="accent1"/>
    </w:rPr>
  </w:style>
  <w:style w:type="table" w:customStyle="1" w:styleId="Tabladelista2-nfasis11">
    <w:name w:val="Tabla de lista 2 - Énfasis 11"/>
    <w:basedOn w:val="Tablanormal"/>
    <w:uiPriority w:val="47"/>
    <w:rsid w:val="00BD35DD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41145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1145B"/>
    <w:rPr>
      <w:rFonts w:eastAsiaTheme="minorEastAsia"/>
      <w:color w:val="5A5A5A" w:themeColor="text1" w:themeTint="A5"/>
      <w:spacing w:val="15"/>
      <w:lang w:val="es-ES"/>
    </w:rPr>
  </w:style>
  <w:style w:type="paragraph" w:styleId="Cita">
    <w:name w:val="Quote"/>
    <w:basedOn w:val="Normal"/>
    <w:next w:val="Normal"/>
    <w:link w:val="CitaCar"/>
    <w:uiPriority w:val="29"/>
    <w:qFormat/>
    <w:rsid w:val="004567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567C6"/>
    <w:rPr>
      <w:i/>
      <w:iCs/>
      <w:color w:val="404040" w:themeColor="text1" w:themeTint="BF"/>
      <w:lang w:val="es-ES"/>
    </w:rPr>
  </w:style>
  <w:style w:type="character" w:styleId="Referenciasutil">
    <w:name w:val="Subtle Reference"/>
    <w:basedOn w:val="Fuentedeprrafopredeter"/>
    <w:uiPriority w:val="31"/>
    <w:qFormat/>
    <w:rsid w:val="000F763F"/>
    <w:rPr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qFormat/>
    <w:rsid w:val="000F763F"/>
    <w:rPr>
      <w:i/>
      <w:iCs/>
      <w:color w:val="404040" w:themeColor="text1" w:themeTint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B7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B79"/>
    <w:rPr>
      <w:rFonts w:ascii="Segoe UI" w:hAnsi="Segoe UI" w:cs="Segoe UI"/>
      <w:sz w:val="18"/>
      <w:szCs w:val="18"/>
      <w:lang w:val="es-ES"/>
    </w:rPr>
  </w:style>
  <w:style w:type="table" w:customStyle="1" w:styleId="Tabladecuadrcula4-nfasis11">
    <w:name w:val="Tabla de cuadrícula 4 - Énfasis 11"/>
    <w:basedOn w:val="Tablanormal"/>
    <w:uiPriority w:val="49"/>
    <w:rsid w:val="00F1350A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character" w:styleId="nfasis">
    <w:name w:val="Emphasis"/>
    <w:basedOn w:val="Fuentedeprrafopredeter"/>
    <w:uiPriority w:val="20"/>
    <w:qFormat/>
    <w:rsid w:val="00944338"/>
    <w:rPr>
      <w:i/>
      <w:iCs/>
    </w:rPr>
  </w:style>
  <w:style w:type="character" w:styleId="Ttulodellibro">
    <w:name w:val="Book Title"/>
    <w:basedOn w:val="Fuentedeprrafopredeter"/>
    <w:uiPriority w:val="33"/>
    <w:qFormat/>
    <w:rsid w:val="00A11DDB"/>
    <w:rPr>
      <w:b/>
      <w:bCs/>
      <w:i/>
      <w:iCs/>
      <w:spacing w:val="5"/>
    </w:rPr>
  </w:style>
  <w:style w:type="table" w:customStyle="1" w:styleId="Tablanormal51">
    <w:name w:val="Tabla normal 51"/>
    <w:basedOn w:val="Tablanormal"/>
    <w:uiPriority w:val="45"/>
    <w:rsid w:val="00B519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5oscura-nfasis21">
    <w:name w:val="Tabla de cuadrícula 5 oscura - Énfasis 21"/>
    <w:basedOn w:val="Tablanormal"/>
    <w:uiPriority w:val="50"/>
    <w:rsid w:val="00A247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customStyle="1" w:styleId="Tabladecuadrcula2-nfasis21">
    <w:name w:val="Tabla de cuadrícula 2 - Énfasis 21"/>
    <w:basedOn w:val="Tablanormal"/>
    <w:uiPriority w:val="47"/>
    <w:rsid w:val="005A7F37"/>
    <w:pPr>
      <w:spacing w:after="0"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7E2695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customStyle="1" w:styleId="Tabladecuadrcula7concolores1">
    <w:name w:val="Tabla de cuadrícula 7 con colores1"/>
    <w:basedOn w:val="Tablanormal"/>
    <w:uiPriority w:val="52"/>
    <w:rsid w:val="00C012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7222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04xlpa">
    <w:name w:val="_04xlpa"/>
    <w:basedOn w:val="Normal"/>
    <w:rsid w:val="00AE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wdyuqq">
    <w:name w:val="wdyuqq"/>
    <w:basedOn w:val="Fuentedeprrafopredeter"/>
    <w:rsid w:val="00AE3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Oficios%20VyPC%202021-3%20memo%20fact%20cepromusic.dotx" TargetMode="External"/></Relationships>
</file>

<file path=word/theme/theme1.xml><?xml version="1.0" encoding="utf-8"?>
<a:theme xmlns:a="http://schemas.openxmlformats.org/drawingml/2006/main" name="Office Theme">
  <a:themeElements>
    <a:clrScheme name="Rojo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2019</PublishDate>
  <Abstract/>
  <CompanyAddress>CENTRO DE LAS ARTES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1ACE36-D6B9-45D8-AB32-FAA24B2CE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BC7D4-9EAB-4B86-9DF2-414667FB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 VyPC 2021-3 memo fact cepromusic</Template>
  <TotalTime>0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ADMINISTRACION Y FINANZAS</vt:lpstr>
      <vt:lpstr/>
    </vt:vector>
  </TitlesOfParts>
  <Company>INSTITUTO TLAXCALTECA DE LA CULTURA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ADMINISTRACION Y FINANZAS</dc:title>
  <dc:subject>CIRCULARES 2019</dc:subject>
  <dc:creator>Microsoft</dc:creator>
  <cp:lastModifiedBy>Microsoft</cp:lastModifiedBy>
  <cp:revision>2</cp:revision>
  <cp:lastPrinted>2021-11-25T20:58:00Z</cp:lastPrinted>
  <dcterms:created xsi:type="dcterms:W3CDTF">2023-08-14T21:00:00Z</dcterms:created>
  <dcterms:modified xsi:type="dcterms:W3CDTF">2023-08-14T21:00:00Z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TC102420629990</vt:lpwstr>
  </property>
</Properties>
</file>